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BF" w:rsidRPr="00254DBE" w:rsidRDefault="00254DBE" w:rsidP="00676EBF">
      <w:pPr>
        <w:overflowPunct w:val="0"/>
        <w:autoSpaceDE w:val="0"/>
        <w:autoSpaceDN w:val="0"/>
        <w:ind w:right="113"/>
        <w:jc w:val="center"/>
        <w:rPr>
          <w:rFonts w:ascii="ＭＳ 明朝"/>
          <w:sz w:val="32"/>
          <w:szCs w:val="32"/>
        </w:rPr>
      </w:pPr>
      <w:r w:rsidRPr="00254DBE">
        <w:rPr>
          <w:rFonts w:ascii="ＭＳ 明朝" w:hint="eastAsia"/>
          <w:sz w:val="32"/>
          <w:szCs w:val="32"/>
        </w:rPr>
        <w:t>二級・木造建築士名簿</w:t>
      </w:r>
      <w:r w:rsidR="00676EBF" w:rsidRPr="00254DBE">
        <w:rPr>
          <w:rFonts w:ascii="ＭＳ 明朝" w:hint="eastAsia"/>
          <w:sz w:val="32"/>
          <w:szCs w:val="32"/>
        </w:rPr>
        <w:t>閲覧申請書</w:t>
      </w:r>
    </w:p>
    <w:p w:rsidR="00676EBF" w:rsidRPr="004F250B" w:rsidRDefault="00676EBF" w:rsidP="00676EBF">
      <w:pPr>
        <w:wordWrap w:val="0"/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E87A67">
        <w:rPr>
          <w:rFonts w:asci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E87A67">
        <w:rPr>
          <w:rFonts w:ascii="ＭＳ 明朝" w:hint="eastAsia"/>
          <w:sz w:val="24"/>
          <w:szCs w:val="24"/>
        </w:rPr>
        <w:t xml:space="preserve">令和　　</w:t>
      </w:r>
      <w:r w:rsidRPr="004F250B">
        <w:rPr>
          <w:rFonts w:ascii="ＭＳ 明朝" w:hint="eastAsia"/>
          <w:sz w:val="24"/>
          <w:szCs w:val="24"/>
        </w:rPr>
        <w:t xml:space="preserve">年　　月　　日　　</w:t>
      </w:r>
    </w:p>
    <w:p w:rsidR="00676EBF" w:rsidRPr="004F250B" w:rsidRDefault="00676EBF" w:rsidP="00676EBF">
      <w:pPr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一般社団法人 山梨県建築士会長 </w:t>
      </w:r>
      <w:r w:rsidRPr="004F250B">
        <w:rPr>
          <w:rFonts w:ascii="ＭＳ 明朝" w:hint="eastAsia"/>
          <w:sz w:val="24"/>
          <w:szCs w:val="24"/>
        </w:rPr>
        <w:t xml:space="preserve">　殿</w:t>
      </w:r>
    </w:p>
    <w:p w:rsidR="00676EBF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7A7125" w:rsidRPr="00676EBF" w:rsidRDefault="007A7125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</w:t>
      </w:r>
      <w:r w:rsidRPr="004F250B">
        <w:rPr>
          <w:rFonts w:ascii="ＭＳ 明朝" w:hint="eastAsia"/>
          <w:sz w:val="24"/>
          <w:szCs w:val="24"/>
        </w:rPr>
        <w:t xml:space="preserve">申請者　</w:t>
      </w:r>
      <w:r w:rsidRPr="004F250B">
        <w:rPr>
          <w:rFonts w:ascii="ＭＳ 明朝" w:hint="eastAsia"/>
          <w:sz w:val="24"/>
          <w:szCs w:val="24"/>
          <w:u w:val="single"/>
        </w:rPr>
        <w:t>住</w:t>
      </w:r>
      <w:r w:rsidR="0010791C">
        <w:rPr>
          <w:rFonts w:ascii="ＭＳ 明朝" w:hint="eastAsia"/>
          <w:sz w:val="24"/>
          <w:szCs w:val="24"/>
          <w:u w:val="single"/>
        </w:rPr>
        <w:t xml:space="preserve">　　</w:t>
      </w:r>
      <w:r w:rsidRPr="004F250B">
        <w:rPr>
          <w:rFonts w:ascii="ＭＳ 明朝" w:hint="eastAsia"/>
          <w:sz w:val="24"/>
          <w:szCs w:val="24"/>
          <w:u w:val="single"/>
        </w:rPr>
        <w:t xml:space="preserve">所　　　　　　　　　　　　　</w:t>
      </w:r>
    </w:p>
    <w:p w:rsidR="00676EBF" w:rsidRPr="0010791C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　　　　　　　　</w:t>
      </w:r>
      <w:r w:rsidRPr="004F250B">
        <w:rPr>
          <w:rFonts w:ascii="ＭＳ 明朝" w:hint="eastAsia"/>
          <w:sz w:val="24"/>
          <w:szCs w:val="24"/>
        </w:rPr>
        <w:t xml:space="preserve">　　　　　　　　　</w:t>
      </w:r>
      <w:r w:rsidRPr="004F250B">
        <w:rPr>
          <w:rFonts w:ascii="ＭＳ 明朝" w:hint="eastAsia"/>
          <w:sz w:val="24"/>
          <w:szCs w:val="24"/>
          <w:u w:val="single"/>
        </w:rPr>
        <w:t>氏</w:t>
      </w:r>
      <w:r w:rsidR="0010791C">
        <w:rPr>
          <w:rFonts w:ascii="ＭＳ 明朝" w:hint="eastAsia"/>
          <w:sz w:val="24"/>
          <w:szCs w:val="24"/>
          <w:u w:val="single"/>
        </w:rPr>
        <w:t xml:space="preserve">　　</w:t>
      </w:r>
      <w:r w:rsidRPr="004F250B">
        <w:rPr>
          <w:rFonts w:ascii="ＭＳ 明朝" w:hint="eastAsia"/>
          <w:sz w:val="24"/>
          <w:szCs w:val="24"/>
          <w:u w:val="single"/>
        </w:rPr>
        <w:t xml:space="preserve">名　　　　　　　　　　　　　</w:t>
      </w: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</w:p>
    <w:p w:rsidR="00676EBF" w:rsidRPr="004F250B" w:rsidRDefault="00676EBF" w:rsidP="003B6E1F">
      <w:pPr>
        <w:wordWrap w:val="0"/>
        <w:overflowPunct w:val="0"/>
        <w:autoSpaceDE w:val="0"/>
        <w:autoSpaceDN w:val="0"/>
        <w:ind w:right="120"/>
        <w:jc w:val="right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7A7125" w:rsidRDefault="007A7125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254DBE" w:rsidRPr="004F250B" w:rsidRDefault="00254DBE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10791C" w:rsidP="00676EBF">
      <w:pPr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次の建築士についての</w:t>
      </w:r>
      <w:r w:rsidR="00676EBF">
        <w:rPr>
          <w:rFonts w:ascii="ＭＳ 明朝" w:hint="eastAsia"/>
          <w:sz w:val="24"/>
          <w:szCs w:val="24"/>
        </w:rPr>
        <w:t>建築士名簿</w:t>
      </w:r>
      <w:r w:rsidR="00676EBF" w:rsidRPr="004F250B">
        <w:rPr>
          <w:rFonts w:ascii="ＭＳ 明朝" w:hint="eastAsia"/>
          <w:sz w:val="24"/>
          <w:szCs w:val="24"/>
        </w:rPr>
        <w:t>の閲覧を申請します。</w:t>
      </w:r>
    </w:p>
    <w:p w:rsidR="00676EBF" w:rsidRPr="0010791C" w:rsidRDefault="00676EBF" w:rsidP="00676EBF">
      <w:pPr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P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閲覧対象建築士</w:t>
      </w:r>
    </w:p>
    <w:p w:rsidR="00676EBF" w:rsidRPr="004F250B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Pr="004F250B" w:rsidRDefault="00676EBF" w:rsidP="007A7125">
      <w:pPr>
        <w:overflowPunct w:val="0"/>
        <w:autoSpaceDE w:val="0"/>
        <w:autoSpaceDN w:val="0"/>
        <w:ind w:leftChars="-1" w:left="-2" w:right="113" w:firstLineChars="400" w:firstLine="960"/>
        <w:rPr>
          <w:rFonts w:ascii="ＭＳ 明朝"/>
          <w:sz w:val="24"/>
          <w:szCs w:val="24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5744"/>
        </w:rPr>
        <w:t xml:space="preserve">氏　　</w:t>
      </w:r>
      <w:r w:rsidRPr="007A7125">
        <w:rPr>
          <w:rFonts w:ascii="ＭＳ 明朝" w:hint="eastAsia"/>
          <w:kern w:val="0"/>
          <w:sz w:val="24"/>
          <w:szCs w:val="24"/>
          <w:u w:val="single"/>
          <w:fitText w:val="1200" w:id="1726175744"/>
        </w:rPr>
        <w:t>名</w:t>
      </w:r>
      <w:r>
        <w:rPr>
          <w:rFonts w:asci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:rsidR="007A7125" w:rsidRPr="0010791C" w:rsidRDefault="007A7125" w:rsidP="007A7125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  <w:u w:val="single"/>
        </w:rPr>
      </w:pPr>
    </w:p>
    <w:p w:rsidR="007A7125" w:rsidRPr="00676EBF" w:rsidRDefault="007A7125" w:rsidP="007A7125">
      <w:pPr>
        <w:overflowPunct w:val="0"/>
        <w:autoSpaceDE w:val="0"/>
        <w:autoSpaceDN w:val="0"/>
        <w:ind w:firstLineChars="600" w:firstLine="1440"/>
        <w:rPr>
          <w:rFonts w:ascii="ＭＳ 明朝"/>
        </w:rPr>
      </w:pPr>
      <w:r>
        <w:rPr>
          <w:rFonts w:ascii="ＭＳ 明朝" w:hint="eastAsia"/>
          <w:sz w:val="24"/>
          <w:szCs w:val="24"/>
          <w:u w:val="single"/>
        </w:rPr>
        <w:t>性　　　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int="eastAsia"/>
          <w:sz w:val="24"/>
          <w:szCs w:val="24"/>
          <w:u w:val="single"/>
        </w:rPr>
        <w:t xml:space="preserve">男　・　女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　　</w:t>
      </w:r>
    </w:p>
    <w:p w:rsidR="00676EBF" w:rsidRPr="007A7125" w:rsidRDefault="00676EBF" w:rsidP="00676EBF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</w:rPr>
      </w:pPr>
    </w:p>
    <w:p w:rsidR="001238B2" w:rsidRDefault="00676EBF" w:rsidP="00676EBF">
      <w:pPr>
        <w:overflowPunct w:val="0"/>
        <w:autoSpaceDE w:val="0"/>
        <w:autoSpaceDN w:val="0"/>
        <w:ind w:leftChars="-1" w:left="-2" w:right="113" w:firstLine="2"/>
        <w:rPr>
          <w:rFonts w:ascii="ＭＳ 明朝"/>
          <w:sz w:val="24"/>
          <w:szCs w:val="24"/>
          <w:u w:val="single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7A7125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　</w:t>
      </w:r>
      <w:r w:rsidR="0010791C"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5745"/>
        </w:rPr>
        <w:t>生年月</w:t>
      </w:r>
      <w:r w:rsidR="0010791C" w:rsidRPr="007A7125">
        <w:rPr>
          <w:rFonts w:ascii="ＭＳ 明朝" w:hint="eastAsia"/>
          <w:kern w:val="0"/>
          <w:sz w:val="24"/>
          <w:szCs w:val="24"/>
          <w:u w:val="single"/>
          <w:fitText w:val="1200" w:id="1726175745"/>
        </w:rPr>
        <w:t>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A7125" w:rsidRPr="007A7125" w:rsidRDefault="007A7125" w:rsidP="007A7125">
      <w:pPr>
        <w:overflowPunct w:val="0"/>
        <w:autoSpaceDE w:val="0"/>
        <w:autoSpaceDN w:val="0"/>
        <w:spacing w:line="360" w:lineRule="auto"/>
        <w:rPr>
          <w:rFonts w:ascii="ＭＳ 明朝"/>
          <w:sz w:val="24"/>
          <w:szCs w:val="24"/>
          <w:u w:val="single"/>
        </w:rPr>
      </w:pPr>
    </w:p>
    <w:p w:rsidR="007A7125" w:rsidRDefault="007A7125" w:rsidP="007A7125">
      <w:pPr>
        <w:overflowPunct w:val="0"/>
        <w:autoSpaceDE w:val="0"/>
        <w:autoSpaceDN w:val="0"/>
        <w:ind w:leftChars="-1" w:left="-2" w:right="113" w:firstLine="2"/>
        <w:rPr>
          <w:rFonts w:ascii="ＭＳ 明朝"/>
          <w:sz w:val="24"/>
          <w:szCs w:val="24"/>
          <w:u w:val="single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　</w:t>
      </w:r>
      <w:r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6258"/>
        </w:rPr>
        <w:t>登録番</w:t>
      </w:r>
      <w:r w:rsidRPr="007A7125">
        <w:rPr>
          <w:rFonts w:ascii="ＭＳ 明朝" w:hint="eastAsia"/>
          <w:kern w:val="0"/>
          <w:sz w:val="24"/>
          <w:szCs w:val="24"/>
          <w:u w:val="single"/>
          <w:fitText w:val="1200" w:id="1726176258"/>
        </w:rPr>
        <w:t>号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</w:t>
      </w:r>
    </w:p>
    <w:p w:rsidR="0010791C" w:rsidRPr="0010791C" w:rsidRDefault="0010791C" w:rsidP="0010791C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  <w:u w:val="single"/>
        </w:rPr>
      </w:pPr>
    </w:p>
    <w:p w:rsidR="0010791C" w:rsidRPr="00676EBF" w:rsidRDefault="0010791C" w:rsidP="007A7125">
      <w:pPr>
        <w:overflowPunct w:val="0"/>
        <w:autoSpaceDE w:val="0"/>
        <w:autoSpaceDN w:val="0"/>
        <w:ind w:firstLineChars="600" w:firstLine="1440"/>
        <w:rPr>
          <w:rFonts w:ascii="ＭＳ 明朝"/>
        </w:rPr>
      </w:pPr>
      <w:r>
        <w:rPr>
          <w:rFonts w:ascii="ＭＳ 明朝" w:hint="eastAsia"/>
          <w:sz w:val="24"/>
          <w:szCs w:val="24"/>
          <w:u w:val="single"/>
        </w:rPr>
        <w:t>登録年月日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　　</w:t>
      </w:r>
    </w:p>
    <w:sectPr w:rsidR="0010791C" w:rsidRPr="00676EBF" w:rsidSect="00E94B1B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9D" w:rsidRDefault="005F459D">
      <w:r>
        <w:separator/>
      </w:r>
    </w:p>
  </w:endnote>
  <w:endnote w:type="continuationSeparator" w:id="0">
    <w:p w:rsidR="005F459D" w:rsidRDefault="005F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9D" w:rsidRDefault="005F459D">
      <w:r>
        <w:separator/>
      </w:r>
    </w:p>
  </w:footnote>
  <w:footnote w:type="continuationSeparator" w:id="0">
    <w:p w:rsidR="005F459D" w:rsidRDefault="005F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9"/>
    <w:rsid w:val="000855AE"/>
    <w:rsid w:val="000B2D5F"/>
    <w:rsid w:val="001049C2"/>
    <w:rsid w:val="0010791C"/>
    <w:rsid w:val="001238B2"/>
    <w:rsid w:val="00140DB5"/>
    <w:rsid w:val="00191366"/>
    <w:rsid w:val="00254498"/>
    <w:rsid w:val="00254DBE"/>
    <w:rsid w:val="00336ED7"/>
    <w:rsid w:val="003B6E1F"/>
    <w:rsid w:val="00427EA9"/>
    <w:rsid w:val="004D4D34"/>
    <w:rsid w:val="004F250B"/>
    <w:rsid w:val="00542F75"/>
    <w:rsid w:val="005F459D"/>
    <w:rsid w:val="00672C03"/>
    <w:rsid w:val="00676EBF"/>
    <w:rsid w:val="006D5645"/>
    <w:rsid w:val="006F6E44"/>
    <w:rsid w:val="007A7125"/>
    <w:rsid w:val="007E2503"/>
    <w:rsid w:val="007E48EF"/>
    <w:rsid w:val="00845DCD"/>
    <w:rsid w:val="008479FB"/>
    <w:rsid w:val="008F2484"/>
    <w:rsid w:val="00945535"/>
    <w:rsid w:val="009F4154"/>
    <w:rsid w:val="00AA5756"/>
    <w:rsid w:val="00AB5D45"/>
    <w:rsid w:val="00B0405A"/>
    <w:rsid w:val="00B544B1"/>
    <w:rsid w:val="00BD36F6"/>
    <w:rsid w:val="00CE6F39"/>
    <w:rsid w:val="00D74E42"/>
    <w:rsid w:val="00D92952"/>
    <w:rsid w:val="00DE4D7D"/>
    <w:rsid w:val="00E6277B"/>
    <w:rsid w:val="00E87A67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DAD31-D54A-480D-B635-47E8543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4F2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97</TotalTime>
  <Pages>1</Pages>
  <Words>103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雨宮 健一</cp:lastModifiedBy>
  <cp:revision>7</cp:revision>
  <cp:lastPrinted>2018-06-27T10:24:00Z</cp:lastPrinted>
  <dcterms:created xsi:type="dcterms:W3CDTF">2018-06-27T08:10:00Z</dcterms:created>
  <dcterms:modified xsi:type="dcterms:W3CDTF">2019-05-15T06:55:00Z</dcterms:modified>
</cp:coreProperties>
</file>